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4" w:rsidRPr="00BE598A" w:rsidRDefault="004449BC" w:rsidP="00BE598A">
      <w:pPr>
        <w:spacing w:line="360" w:lineRule="auto"/>
        <w:jc w:val="center"/>
        <w:rPr>
          <w:rFonts w:ascii="Arial" w:hAnsi="Arial" w:cs="Arial"/>
          <w:b/>
          <w:sz w:val="36"/>
          <w:lang w:val="de-CH"/>
        </w:rPr>
      </w:pPr>
      <w:r w:rsidRPr="004449BC">
        <w:rPr>
          <w:rFonts w:ascii="Arial" w:hAnsi="Arial" w:cs="Arial"/>
          <w:b/>
          <w:sz w:val="36"/>
          <w:lang w:val="de-CH"/>
        </w:rPr>
        <w:t>Gesuch</w:t>
      </w:r>
      <w:r>
        <w:rPr>
          <w:rFonts w:ascii="Arial" w:hAnsi="Arial" w:cs="Arial"/>
          <w:b/>
          <w:sz w:val="36"/>
          <w:lang w:val="de-CH"/>
        </w:rPr>
        <w:t xml:space="preserve"> </w:t>
      </w:r>
      <w:r w:rsidR="00BE598A" w:rsidRPr="00BE598A">
        <w:rPr>
          <w:rFonts w:ascii="Arial" w:hAnsi="Arial" w:cs="Arial"/>
          <w:b/>
          <w:sz w:val="36"/>
          <w:lang w:val="de-CH"/>
        </w:rPr>
        <w:t>für die</w:t>
      </w:r>
      <w:r>
        <w:rPr>
          <w:rFonts w:ascii="Arial" w:hAnsi="Arial" w:cs="Arial"/>
          <w:b/>
          <w:sz w:val="36"/>
          <w:lang w:val="de-CH"/>
        </w:rPr>
        <w:t xml:space="preserve"> </w:t>
      </w:r>
      <w:r w:rsidR="00C420B9" w:rsidRPr="004449BC">
        <w:rPr>
          <w:rFonts w:ascii="Arial" w:hAnsi="Arial" w:cs="Arial"/>
          <w:b/>
          <w:sz w:val="36"/>
          <w:lang w:val="de-CH"/>
        </w:rPr>
        <w:t>Raumbenützung</w:t>
      </w:r>
    </w:p>
    <w:p w:rsidR="00BE598A" w:rsidRDefault="004449BC" w:rsidP="00E7599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Durch den Mieter auszufüllen, und unterschrieben an folgende Adresse </w:t>
      </w:r>
      <w:r w:rsidR="00D5341A">
        <w:rPr>
          <w:rFonts w:ascii="Arial" w:hAnsi="Arial" w:cs="Arial"/>
          <w:lang w:val="de-CH"/>
        </w:rPr>
        <w:t xml:space="preserve">zu </w:t>
      </w:r>
      <w:r>
        <w:rPr>
          <w:rFonts w:ascii="Arial" w:hAnsi="Arial" w:cs="Arial"/>
          <w:lang w:val="de-CH"/>
        </w:rPr>
        <w:t>senden:</w:t>
      </w:r>
    </w:p>
    <w:p w:rsidR="004449BC" w:rsidRDefault="004449BC" w:rsidP="00E7599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Daniel Engel, Hermistalden 400, 3550 Langnau</w:t>
      </w:r>
    </w:p>
    <w:p w:rsidR="004449BC" w:rsidRPr="008708D5" w:rsidRDefault="00D5341A" w:rsidP="00E75998">
      <w:pPr>
        <w:rPr>
          <w:rFonts w:ascii="Arial" w:hAnsi="Arial" w:cs="Arial"/>
          <w:lang w:val="de-CH"/>
        </w:rPr>
      </w:pPr>
      <w:r w:rsidRPr="008708D5">
        <w:rPr>
          <w:rFonts w:ascii="Arial" w:hAnsi="Arial" w:cs="Arial"/>
          <w:lang w:val="de-CH"/>
        </w:rPr>
        <w:t>Tel: 034 402 32 73 / Mail: daniel.engel@gmx.ch</w:t>
      </w:r>
    </w:p>
    <w:p w:rsidR="00D5341A" w:rsidRPr="008708D5" w:rsidRDefault="00D5341A" w:rsidP="00E75998">
      <w:pPr>
        <w:rPr>
          <w:rFonts w:ascii="Arial" w:hAnsi="Arial" w:cs="Arial"/>
          <w:lang w:val="de-CH"/>
        </w:rPr>
      </w:pPr>
    </w:p>
    <w:p w:rsidR="004449BC" w:rsidRDefault="004449BC" w:rsidP="000B0131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Organisation / Verein / Person:</w:t>
      </w:r>
    </w:p>
    <w:p w:rsidR="000B0131" w:rsidRDefault="000B0131" w:rsidP="000B0131">
      <w:pPr>
        <w:tabs>
          <w:tab w:val="left" w:pos="3969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bookmarkStart w:id="1" w:name="_GoBack"/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bookmarkEnd w:id="1"/>
      <w:r>
        <w:rPr>
          <w:rFonts w:ascii="Arial" w:hAnsi="Arial" w:cs="Arial"/>
          <w:lang w:val="de-CH"/>
        </w:rPr>
        <w:fldChar w:fldCharType="end"/>
      </w:r>
      <w:bookmarkEnd w:id="0"/>
    </w:p>
    <w:p w:rsidR="000B0131" w:rsidRDefault="004A0B9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Beschreibung des Anlasses:</w:t>
      </w:r>
    </w:p>
    <w:p w:rsidR="00E238D9" w:rsidRDefault="000B0131" w:rsidP="00E238D9">
      <w:pPr>
        <w:tabs>
          <w:tab w:val="left" w:pos="3969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 w:rsidR="00E238D9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2"/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Datum / Zeit:</w:t>
      </w:r>
    </w:p>
    <w:p w:rsidR="004449BC" w:rsidRDefault="00E238D9" w:rsidP="00E238D9">
      <w:pPr>
        <w:tabs>
          <w:tab w:val="left" w:pos="3969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von: </w:t>
      </w:r>
      <w:r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3"/>
      <w:r w:rsidR="004A0B99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bis: </w:t>
      </w:r>
      <w:r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4"/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Gewünschte Räume:</w:t>
      </w: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Gemeindezentrum Kehr, Kehrstrasse 12, 3550 Langnau</w:t>
      </w: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5"/>
      <w:r>
        <w:rPr>
          <w:rFonts w:ascii="Arial" w:hAnsi="Arial" w:cs="Arial"/>
          <w:lang w:val="de-CH"/>
        </w:rPr>
        <w:t xml:space="preserve"> Saal inkl. Gemeinschaftsraum / Küche</w:t>
      </w: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6"/>
      <w:r>
        <w:rPr>
          <w:rFonts w:ascii="Arial" w:hAnsi="Arial" w:cs="Arial"/>
          <w:lang w:val="de-CH"/>
        </w:rPr>
        <w:t xml:space="preserve"> Nur Gemeinschaftsraum / Küche (ohne Saal)</w:t>
      </w: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7"/>
      <w:r>
        <w:rPr>
          <w:rFonts w:ascii="Arial" w:hAnsi="Arial" w:cs="Arial"/>
          <w:lang w:val="de-CH"/>
        </w:rPr>
        <w:t xml:space="preserve"> Bistro (inkl. Nebenräume EG)</w:t>
      </w: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8"/>
      <w:r>
        <w:rPr>
          <w:rFonts w:ascii="Arial" w:hAnsi="Arial" w:cs="Arial"/>
          <w:lang w:val="de-CH"/>
        </w:rPr>
        <w:t xml:space="preserve"> Folgende Räume 1. / 2. OG: </w:t>
      </w:r>
      <w:r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9"/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0"/>
      <w:r>
        <w:rPr>
          <w:rFonts w:ascii="Arial" w:hAnsi="Arial" w:cs="Arial"/>
          <w:lang w:val="de-CH"/>
        </w:rPr>
        <w:t xml:space="preserve"> Mobiler Beamer</w:t>
      </w:r>
    </w:p>
    <w:p w:rsidR="00E238D9" w:rsidRDefault="00E238D9" w:rsidP="004A0B99">
      <w:pPr>
        <w:tabs>
          <w:tab w:val="left" w:pos="3969"/>
        </w:tabs>
        <w:rPr>
          <w:rFonts w:ascii="Arial" w:hAnsi="Arial" w:cs="Arial"/>
          <w:lang w:val="de-CH"/>
        </w:rPr>
      </w:pPr>
    </w:p>
    <w:p w:rsidR="00E238D9" w:rsidRDefault="004361C0" w:rsidP="004A0B99">
      <w:pPr>
        <w:tabs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Verantwortliche Person:</w:t>
      </w:r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 Vorname: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1"/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Adresse, PLZ, Ort: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2"/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Telefon / Mobile: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3"/>
    </w:p>
    <w:p w:rsidR="004361C0" w:rsidRDefault="004361C0" w:rsidP="004361C0">
      <w:pPr>
        <w:tabs>
          <w:tab w:val="left" w:pos="2835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E-Mail: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4"/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Bemerkungen, Besonderes:</w:t>
      </w:r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5"/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Ich habe das </w:t>
      </w:r>
      <w:r w:rsidRPr="004361C0">
        <w:rPr>
          <w:rFonts w:ascii="Arial" w:hAnsi="Arial" w:cs="Arial"/>
          <w:i/>
          <w:lang w:val="de-CH"/>
        </w:rPr>
        <w:t>Reglement für die Raumbenützung der Alttäufergemeinde Emmental</w:t>
      </w:r>
      <w:r>
        <w:rPr>
          <w:rFonts w:ascii="Arial" w:hAnsi="Arial" w:cs="Arial"/>
          <w:lang w:val="de-CH"/>
        </w:rPr>
        <w:t xml:space="preserve"> gelesen und stimme den Bestimmungen zu.</w:t>
      </w:r>
    </w:p>
    <w:p w:rsidR="004361C0" w:rsidRDefault="004361C0" w:rsidP="004361C0">
      <w:pPr>
        <w:tabs>
          <w:tab w:val="left" w:pos="2835"/>
        </w:tabs>
        <w:rPr>
          <w:rFonts w:ascii="Arial" w:hAnsi="Arial" w:cs="Arial"/>
          <w:lang w:val="de-CH"/>
        </w:rPr>
      </w:pPr>
    </w:p>
    <w:p w:rsidR="004361C0" w:rsidRDefault="004361C0" w:rsidP="004361C0">
      <w:pPr>
        <w:tabs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Ort, Datum: </w:t>
      </w:r>
      <w:r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6"/>
      <w:r>
        <w:rPr>
          <w:rFonts w:ascii="Arial" w:hAnsi="Arial" w:cs="Arial"/>
          <w:lang w:val="de-CH"/>
        </w:rPr>
        <w:tab/>
        <w:t>Unterschrift: …………………………………</w:t>
      </w:r>
    </w:p>
    <w:p w:rsidR="00F96101" w:rsidRDefault="00F96101" w:rsidP="00F96101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lang w:val="de-CH"/>
        </w:rPr>
      </w:pPr>
    </w:p>
    <w:p w:rsidR="00F96101" w:rsidRDefault="00F96101" w:rsidP="00F96101">
      <w:pPr>
        <w:tabs>
          <w:tab w:val="left" w:pos="4536"/>
        </w:tabs>
        <w:rPr>
          <w:rFonts w:ascii="Arial" w:hAnsi="Arial" w:cs="Arial"/>
          <w:lang w:val="de-CH"/>
        </w:rPr>
      </w:pPr>
    </w:p>
    <w:p w:rsidR="00F96101" w:rsidRPr="00F96101" w:rsidRDefault="00F96101" w:rsidP="00F96101">
      <w:pPr>
        <w:tabs>
          <w:tab w:val="left" w:pos="4536"/>
        </w:tabs>
        <w:rPr>
          <w:rFonts w:ascii="Arial" w:hAnsi="Arial" w:cs="Arial"/>
          <w:i/>
          <w:lang w:val="de-CH"/>
        </w:rPr>
      </w:pPr>
      <w:r w:rsidRPr="00F96101">
        <w:rPr>
          <w:rFonts w:ascii="Arial" w:hAnsi="Arial" w:cs="Arial"/>
          <w:i/>
          <w:lang w:val="de-CH"/>
        </w:rPr>
        <w:t>Durch den Vermieter auszufüllen</w:t>
      </w:r>
    </w:p>
    <w:p w:rsidR="00F96101" w:rsidRDefault="00F96101" w:rsidP="00F96101">
      <w:pPr>
        <w:tabs>
          <w:tab w:val="left" w:pos="4536"/>
        </w:tabs>
        <w:rPr>
          <w:rFonts w:ascii="Arial" w:hAnsi="Arial" w:cs="Arial"/>
          <w:lang w:val="de-CH"/>
        </w:rPr>
      </w:pPr>
    </w:p>
    <w:p w:rsidR="00F96101" w:rsidRDefault="00F96101" w:rsidP="00F96101">
      <w:pPr>
        <w:tabs>
          <w:tab w:val="left" w:pos="4536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Das Gesuch wird   </w:t>
      </w:r>
      <w:r>
        <w:rPr>
          <w:rFonts w:ascii="Arial" w:hAnsi="Arial" w:cs="Arial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7"/>
      <w:r>
        <w:rPr>
          <w:rFonts w:ascii="Arial" w:hAnsi="Arial" w:cs="Arial"/>
          <w:lang w:val="de-CH"/>
        </w:rPr>
        <w:t xml:space="preserve"> bewilligt   </w:t>
      </w:r>
      <w:r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Fonts w:ascii="Arial" w:hAnsi="Arial" w:cs="Arial"/>
          <w:lang w:val="de-CH"/>
        </w:rPr>
        <w:instrText xml:space="preserve"> FORMCHECKBOX </w:instrText>
      </w:r>
      <w:r w:rsidR="001C363C">
        <w:rPr>
          <w:rFonts w:ascii="Arial" w:hAnsi="Arial" w:cs="Arial"/>
          <w:lang w:val="de-CH"/>
        </w:rPr>
      </w:r>
      <w:r w:rsidR="001C363C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8"/>
      <w:r>
        <w:rPr>
          <w:rFonts w:ascii="Arial" w:hAnsi="Arial" w:cs="Arial"/>
          <w:lang w:val="de-CH"/>
        </w:rPr>
        <w:t xml:space="preserve"> abgelehnt</w:t>
      </w:r>
    </w:p>
    <w:p w:rsidR="00F96101" w:rsidRDefault="00F96101" w:rsidP="00F96101">
      <w:pPr>
        <w:tabs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Kosten: Fr. __________</w:t>
      </w:r>
    </w:p>
    <w:p w:rsidR="00F96101" w:rsidRDefault="00F96101" w:rsidP="00F96101">
      <w:pPr>
        <w:tabs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Bitte überweisen Sie den Betrag m</w:t>
      </w:r>
      <w:r w:rsidR="00D5341A">
        <w:rPr>
          <w:rFonts w:ascii="Arial" w:hAnsi="Arial" w:cs="Arial"/>
          <w:lang w:val="de-CH"/>
        </w:rPr>
        <w:t>it beiliegendem Einzahlungsschei</w:t>
      </w:r>
      <w:r>
        <w:rPr>
          <w:rFonts w:ascii="Arial" w:hAnsi="Arial" w:cs="Arial"/>
          <w:lang w:val="de-CH"/>
        </w:rPr>
        <w:t>n.</w:t>
      </w:r>
    </w:p>
    <w:p w:rsidR="00F96101" w:rsidRDefault="00F96101" w:rsidP="00F96101">
      <w:pPr>
        <w:tabs>
          <w:tab w:val="left" w:pos="4536"/>
        </w:tabs>
        <w:rPr>
          <w:rFonts w:ascii="Arial" w:hAnsi="Arial" w:cs="Arial"/>
          <w:lang w:val="de-CH"/>
        </w:rPr>
      </w:pPr>
    </w:p>
    <w:p w:rsidR="00F96101" w:rsidRDefault="00D5341A" w:rsidP="00F96101">
      <w:pPr>
        <w:tabs>
          <w:tab w:val="left" w:pos="4536"/>
        </w:tabs>
        <w:spacing w:line="360" w:lineRule="auto"/>
        <w:rPr>
          <w:rFonts w:ascii="Arial" w:hAnsi="Arial" w:cs="Arial"/>
          <w:lang w:val="de-CH"/>
        </w:rPr>
      </w:pPr>
      <w:r w:rsidRPr="00D5341A">
        <w:rPr>
          <w:rFonts w:ascii="Arial" w:hAnsi="Arial" w:cs="Arial"/>
          <w:lang w:val="de-CH"/>
        </w:rPr>
        <w:t>Der Vermieter</w:t>
      </w:r>
      <w:r w:rsidR="00F96101">
        <w:rPr>
          <w:rFonts w:ascii="Arial" w:hAnsi="Arial" w:cs="Arial"/>
          <w:lang w:val="de-CH"/>
        </w:rPr>
        <w:t>: ………………………</w:t>
      </w:r>
      <w:r>
        <w:rPr>
          <w:rFonts w:ascii="Arial" w:hAnsi="Arial" w:cs="Arial"/>
          <w:lang w:val="de-CH"/>
        </w:rPr>
        <w:t>…</w:t>
      </w:r>
    </w:p>
    <w:p w:rsidR="00F96101" w:rsidRDefault="00F96101" w:rsidP="009A62AA">
      <w:pPr>
        <w:tabs>
          <w:tab w:val="left" w:pos="4536"/>
        </w:tabs>
        <w:spacing w:line="360" w:lineRule="auto"/>
        <w:rPr>
          <w:rFonts w:ascii="Arial" w:hAnsi="Arial" w:cs="Arial"/>
          <w:i/>
          <w:lang w:val="de-CH"/>
        </w:rPr>
      </w:pPr>
      <w:r w:rsidRPr="00F96101">
        <w:rPr>
          <w:rFonts w:ascii="Arial" w:hAnsi="Arial" w:cs="Arial"/>
          <w:i/>
          <w:lang w:val="de-CH"/>
        </w:rPr>
        <w:t>Original bleibt bei Vermieter, je eine Kopie</w:t>
      </w:r>
      <w:r w:rsidR="00D5341A">
        <w:rPr>
          <w:rFonts w:ascii="Arial" w:hAnsi="Arial" w:cs="Arial"/>
          <w:i/>
          <w:lang w:val="de-CH"/>
        </w:rPr>
        <w:t xml:space="preserve"> geht</w:t>
      </w:r>
      <w:r w:rsidRPr="00F96101">
        <w:rPr>
          <w:rFonts w:ascii="Arial" w:hAnsi="Arial" w:cs="Arial"/>
          <w:i/>
          <w:lang w:val="de-CH"/>
        </w:rPr>
        <w:t xml:space="preserve"> an Mieter</w:t>
      </w:r>
      <w:r w:rsidR="008708D5">
        <w:rPr>
          <w:rFonts w:ascii="Arial" w:hAnsi="Arial" w:cs="Arial"/>
          <w:i/>
          <w:lang w:val="de-CH"/>
        </w:rPr>
        <w:t>,</w:t>
      </w:r>
      <w:r w:rsidRPr="00F96101">
        <w:rPr>
          <w:rFonts w:ascii="Arial" w:hAnsi="Arial" w:cs="Arial"/>
          <w:i/>
          <w:lang w:val="de-CH"/>
        </w:rPr>
        <w:t xml:space="preserve"> Kassier</w:t>
      </w:r>
      <w:r w:rsidR="008708D5">
        <w:rPr>
          <w:rFonts w:ascii="Arial" w:hAnsi="Arial" w:cs="Arial"/>
          <w:i/>
          <w:lang w:val="de-CH"/>
        </w:rPr>
        <w:t xml:space="preserve"> und Sekretariat.</w:t>
      </w:r>
    </w:p>
    <w:p w:rsidR="009A62AA" w:rsidRPr="009A62AA" w:rsidRDefault="009A62AA" w:rsidP="00F96101">
      <w:pPr>
        <w:tabs>
          <w:tab w:val="left" w:pos="4536"/>
        </w:tabs>
        <w:rPr>
          <w:rFonts w:ascii="Arial" w:hAnsi="Arial" w:cs="Arial"/>
          <w:sz w:val="16"/>
          <w:lang w:val="de-CH"/>
        </w:rPr>
      </w:pPr>
      <w:r w:rsidRPr="009A62AA">
        <w:rPr>
          <w:rFonts w:ascii="Arial" w:hAnsi="Arial" w:cs="Arial"/>
          <w:sz w:val="16"/>
          <w:lang w:val="de-CH"/>
        </w:rPr>
        <w:t>Juli 2017</w:t>
      </w:r>
    </w:p>
    <w:sectPr w:rsidR="009A62AA" w:rsidRPr="009A62AA" w:rsidSect="00D5341A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3C" w:rsidRDefault="001C363C">
      <w:r>
        <w:separator/>
      </w:r>
    </w:p>
  </w:endnote>
  <w:endnote w:type="continuationSeparator" w:id="0">
    <w:p w:rsidR="001C363C" w:rsidRDefault="001C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9" w:rsidRPr="00633214" w:rsidRDefault="00E238D9">
    <w:pPr>
      <w:pStyle w:val="Fuzeile"/>
      <w:rPr>
        <w:rFonts w:ascii="Arial" w:hAnsi="Arial" w:cs="Arial"/>
        <w:sz w:val="20"/>
        <w:lang w:val="de-CH"/>
      </w:rPr>
    </w:pPr>
    <w:r>
      <w:rPr>
        <w:rFonts w:ascii="Arial" w:hAnsi="Arial" w:cs="Arial"/>
        <w:sz w:val="20"/>
        <w:lang w:val="de-CH"/>
      </w:rPr>
      <w:t>ATG Emmental</w:t>
    </w:r>
    <w:r w:rsidRPr="00633214">
      <w:rPr>
        <w:rFonts w:ascii="Arial" w:hAnsi="Arial" w:cs="Arial"/>
        <w:sz w:val="20"/>
        <w:lang w:val="de-CH"/>
      </w:rPr>
      <w:tab/>
    </w:r>
    <w:r>
      <w:rPr>
        <w:rFonts w:ascii="Arial" w:hAnsi="Arial" w:cs="Arial"/>
        <w:sz w:val="20"/>
        <w:lang w:val="de-CH"/>
      </w:rPr>
      <w:tab/>
      <w:t xml:space="preserve">Seite </w:t>
    </w:r>
    <w:r w:rsidRPr="00633214">
      <w:rPr>
        <w:rFonts w:ascii="Arial" w:hAnsi="Arial" w:cs="Arial"/>
        <w:sz w:val="20"/>
        <w:lang w:val="de-CH"/>
      </w:rPr>
      <w:fldChar w:fldCharType="begin"/>
    </w:r>
    <w:r w:rsidRPr="00633214">
      <w:rPr>
        <w:rFonts w:ascii="Arial" w:hAnsi="Arial" w:cs="Arial"/>
        <w:sz w:val="20"/>
        <w:lang w:val="de-CH"/>
      </w:rPr>
      <w:instrText>PAGE   \* MERGEFORMAT</w:instrText>
    </w:r>
    <w:r w:rsidRPr="00633214">
      <w:rPr>
        <w:rFonts w:ascii="Arial" w:hAnsi="Arial" w:cs="Arial"/>
        <w:sz w:val="20"/>
        <w:lang w:val="de-CH"/>
      </w:rPr>
      <w:fldChar w:fldCharType="separate"/>
    </w:r>
    <w:r w:rsidR="00F96101">
      <w:rPr>
        <w:rFonts w:ascii="Arial" w:hAnsi="Arial" w:cs="Arial"/>
        <w:noProof/>
        <w:sz w:val="20"/>
        <w:lang w:val="de-CH"/>
      </w:rPr>
      <w:t>2</w:t>
    </w:r>
    <w:r w:rsidRPr="00633214">
      <w:rPr>
        <w:rFonts w:ascii="Arial" w:hAnsi="Arial" w:cs="Arial"/>
        <w:sz w:val="20"/>
        <w:lang w:val="de-CH"/>
      </w:rPr>
      <w:fldChar w:fldCharType="end"/>
    </w:r>
    <w:r>
      <w:rPr>
        <w:rFonts w:ascii="Arial" w:hAnsi="Arial" w:cs="Arial"/>
        <w:sz w:val="20"/>
        <w:lang w:val="de-CH"/>
      </w:rPr>
      <w:t xml:space="preserve"> / </w:t>
    </w:r>
    <w:r>
      <w:rPr>
        <w:rFonts w:ascii="Arial" w:hAnsi="Arial" w:cs="Arial"/>
        <w:sz w:val="20"/>
        <w:lang w:val="de-CH"/>
      </w:rPr>
      <w:fldChar w:fldCharType="begin"/>
    </w:r>
    <w:r>
      <w:rPr>
        <w:rFonts w:ascii="Arial" w:hAnsi="Arial" w:cs="Arial"/>
        <w:sz w:val="20"/>
        <w:lang w:val="de-CH"/>
      </w:rPr>
      <w:instrText xml:space="preserve"> NUMPAGES   \* MERGEFORMAT </w:instrText>
    </w:r>
    <w:r>
      <w:rPr>
        <w:rFonts w:ascii="Arial" w:hAnsi="Arial" w:cs="Arial"/>
        <w:sz w:val="20"/>
        <w:lang w:val="de-CH"/>
      </w:rPr>
      <w:fldChar w:fldCharType="separate"/>
    </w:r>
    <w:r w:rsidR="00F96101">
      <w:rPr>
        <w:rFonts w:ascii="Arial" w:hAnsi="Arial" w:cs="Arial"/>
        <w:noProof/>
        <w:sz w:val="20"/>
        <w:lang w:val="de-CH"/>
      </w:rPr>
      <w:t>2</w:t>
    </w:r>
    <w:r>
      <w:rPr>
        <w:rFonts w:ascii="Arial" w:hAnsi="Arial" w:cs="Arial"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3C" w:rsidRDefault="001C363C">
      <w:r>
        <w:separator/>
      </w:r>
    </w:p>
  </w:footnote>
  <w:footnote w:type="continuationSeparator" w:id="0">
    <w:p w:rsidR="001C363C" w:rsidRDefault="001C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9" w:rsidRPr="00C420B9" w:rsidRDefault="00E238D9">
    <w:pPr>
      <w:pStyle w:val="Kopfzeile"/>
      <w:rPr>
        <w:sz w:val="20"/>
        <w:lang w:val="de-CH"/>
      </w:rPr>
    </w:pPr>
    <w:r w:rsidRPr="00C420B9">
      <w:rPr>
        <w:sz w:val="20"/>
        <w:lang w:val="de-CH"/>
      </w:rPr>
      <w:t>Reglement für die Raumbenützung</w:t>
    </w:r>
    <w:r>
      <w:rPr>
        <w:sz w:val="20"/>
        <w:lang w:val="de-CH"/>
      </w:rPr>
      <w:tab/>
    </w:r>
    <w:r>
      <w:rPr>
        <w:sz w:val="20"/>
        <w:lang w:val="de-CH"/>
      </w:rPr>
      <w:tab/>
      <w:t>Version 1.0 / Juli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9" w:rsidRDefault="00E238D9" w:rsidP="00633214"/>
  <w:p w:rsidR="00E238D9" w:rsidRDefault="00E238D9" w:rsidP="00633214"/>
  <w:p w:rsidR="00E238D9" w:rsidRDefault="00E238D9" w:rsidP="00633214"/>
  <w:p w:rsidR="00E238D9" w:rsidRPr="00A552B4" w:rsidRDefault="00E238D9" w:rsidP="00633214">
    <w:pPr>
      <w:rPr>
        <w:rFonts w:ascii="Dom Casual" w:hAnsi="Dom Casual" w:cs="Dom Casual"/>
        <w:color w:val="000000"/>
        <w:sz w:val="40"/>
        <w:szCs w:val="40"/>
        <w:lang w:val="de-CH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B3CF0FB" wp14:editId="4BF5C1EC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564515" cy="668655"/>
              <wp:effectExtent l="28575" t="28575" r="26035" b="26670"/>
              <wp:wrapNone/>
              <wp:docPr id="1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68655"/>
                        <a:chOff x="1532" y="804"/>
                        <a:chExt cx="1163" cy="1487"/>
                      </a:xfrm>
                    </wpg:grpSpPr>
                    <wps:wsp>
                      <wps:cNvPr id="12" name="Oval 16"/>
                      <wps:cNvSpPr>
                        <a:spLocks noChangeArrowheads="1"/>
                      </wps:cNvSpPr>
                      <wps:spPr bwMode="auto">
                        <a:xfrm>
                          <a:off x="1532" y="1109"/>
                          <a:ext cx="1163" cy="118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8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7"/>
                      <wps:cNvCnPr/>
                      <wps:spPr bwMode="auto">
                        <a:xfrm>
                          <a:off x="2104" y="804"/>
                          <a:ext cx="1" cy="1144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8"/>
                      <wps:cNvCnPr/>
                      <wps:spPr bwMode="auto">
                        <a:xfrm flipH="1">
                          <a:off x="1704" y="1052"/>
                          <a:ext cx="800" cy="1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9"/>
                      <wps:cNvCnPr/>
                      <wps:spPr bwMode="auto">
                        <a:xfrm>
                          <a:off x="2238" y="1147"/>
                          <a:ext cx="1" cy="496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0"/>
                      <wps:cNvCnPr/>
                      <wps:spPr bwMode="auto">
                        <a:xfrm>
                          <a:off x="2390" y="1186"/>
                          <a:ext cx="1" cy="457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1"/>
                      <wps:cNvCnPr/>
                      <wps:spPr bwMode="auto">
                        <a:xfrm>
                          <a:off x="2543" y="1300"/>
                          <a:ext cx="1" cy="343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2"/>
                      <wps:cNvCnPr/>
                      <wps:spPr bwMode="auto">
                        <a:xfrm>
                          <a:off x="1647" y="1719"/>
                          <a:ext cx="1" cy="343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3"/>
                      <wps:cNvCnPr/>
                      <wps:spPr bwMode="auto">
                        <a:xfrm>
                          <a:off x="1799" y="1719"/>
                          <a:ext cx="1" cy="477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4"/>
                      <wps:cNvCnPr/>
                      <wps:spPr bwMode="auto">
                        <a:xfrm>
                          <a:off x="1952" y="1719"/>
                          <a:ext cx="1" cy="534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36pt;width:44.45pt;height:52.65pt;z-index:251659776" coordorigin="1532,804" coordsize="1163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">
              <v:oval id="Oval 16" o:spid="_x0000_s1027" style="position:absolute;left:1532;top:1109;width:1163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HzcMA&#10;AADbAAAADwAAAGRycy9kb3ducmV2LnhtbERPTWsCMRC9C/6HMIVepGYrInVrFFFaxOqhW6HX6Wa6&#10;WdxMwibq+u9NQehtHu9zZovONuJMbagdK3geZiCIS6drrhQcvt6eXkCEiKyxcUwKrhRgMe/3Zphr&#10;d+FPOhexEimEQ44KTIw+lzKUhiyGofPEift1rcWYYFtJ3eIlhdtGjrJsIi3WnBoMeloZKo/FySqY&#10;jq9m66ffRe1/9vvD+8dgvd6dlHp86JavICJ18V98d290mj+Cv1/S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HzcMAAADbAAAADwAAAAAAAAAAAAAAAACYAgAAZHJzL2Rv&#10;d25yZXYueG1sUEsFBgAAAAAEAAQA9QAAAIgDAAAAAA==&#10;" strokeweight="3.8pt"/>
              <v:line id="Line 17" o:spid="_x0000_s1028" style="position:absolute;visibility:visible;mso-wrap-style:square" from="2104,804" to="2105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jkcAAAADbAAAADwAAAGRycy9kb3ducmV2LnhtbERPS2sCMRC+F/wPYYTeatYW7LIaRUTB&#10;HmtF9DYksw/cTJYkdbf/vhEEb/PxPWexGmwrbuRD41jBdJKBINbONFwpOP7s3nIQISIbbB2Tgj8K&#10;sFqOXhZYGNfzN90OsRIphEOBCuoYu0LKoGuyGCauI05c6bzFmKCvpPHYp3Dbyvcsm0mLDaeGGjva&#10;1KSvh1+rILv0ZWnO+lTmeee/NvrqLp9bpV7Hw3oOItIQn+KHe2/S/A+4/5IO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po5HAAAAA2wAAAA8AAAAAAAAAAAAAAAAA&#10;oQIAAGRycy9kb3ducmV2LnhtbFBLBQYAAAAABAAEAPkAAACOAwAAAAA=&#10;" strokeweight="3.8pt"/>
              <v:line id="Line 18" o:spid="_x0000_s1029" style="position:absolute;flip:x;visibility:visible;mso-wrap-style:square" from="1704,1052" to="2504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hEMEAAADbAAAADwAAAGRycy9kb3ducmV2LnhtbESPzarCMBCF94LvEEa4G7Gp1x+kGkXU&#10;C26tLlwOzdhWm0lpota3vxEEdzOcc745s1i1phIPalxpWcEwikEQZ1aXnCs4Hf8GMxDOI2usLJOC&#10;FzlYLbudBSbaPvlAj9TnIkDYJaig8L5OpHRZQQZdZGvioF1sY9CHtcmlbvAZ4KaSv3E8lQZLDhcK&#10;rGlTUHZL70bBdbi19jY6ryejgPdx2udsd1fqp9eu5yA8tf5r/qT3OtQfw/uXMI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v2EQwQAAANsAAAAPAAAAAAAAAAAAAAAA&#10;AKECAABkcnMvZG93bnJldi54bWxQSwUGAAAAAAQABAD5AAAAjwMAAAAA&#10;" strokeweight="3.8pt"/>
              <v:line id="Line 19" o:spid="_x0000_s1030" style="position:absolute;visibility:visible;mso-wrap-style:square" from="2238,1147" to="2239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HensAAAADbAAAADwAAAGRycy9kb3ducmV2LnhtbERPS2vCQBC+F/wPyxS81U0LlppmlSoE&#10;vLTgA7wO2TEbkp0N2amm/fVdQehtPr7nFKvRd+pCQ2wCG3ieZaCIq2Abrg0cD+XTG6goyBa7wGTg&#10;hyKslpOHAnMbrryjy15qlUI45mjAifS51rFy5DHOQk+cuHMYPEqCQ63tgNcU7jv9kmWv2mPDqcFh&#10;TxtHVbv/9gYExfOm1SVli9N5/vW5/nVxZ8z0cfx4ByU0yr/47t7aNH8Ot1/SAX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x3p7AAAAA2wAAAA8AAAAAAAAAAAAAAAAA&#10;oQIAAGRycy9kb3ducmV2LnhtbFBLBQYAAAAABAAEAPkAAACOAwAAAAA=&#10;" strokeweight="1.9pt"/>
              <v:line id="Line 20" o:spid="_x0000_s1031" style="position:absolute;visibility:visible;mso-wrap-style:square" from="2390,1186" to="2391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NA6cAAAADbAAAADwAAAGRycy9kb3ducmV2LnhtbERPTWvCQBC9C/0Pywi9mY1CxUY3YgWh&#10;lxa0hV6H7JgNyc6G7Khpf323UPA2j/c5m+3oO3WlITaBDcyzHBRxFWzDtYHPj8NsBSoKssUuMBn4&#10;pgjb8mGywcKGGx/pepJapRCOBRpwIn2hdawceYxZ6IkTdw6DR0lwqLUd8JbCfacXeb7UHhtODQ57&#10;2juq2tPFGxAUz/tWHyh//jo/vb+9/Lh4NOZxOu7WoIRGuYv/3a82zV/C3y/pAF3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QOnAAAAA2wAAAA8AAAAAAAAAAAAAAAAA&#10;oQIAAGRycy9kb3ducmV2LnhtbFBLBQYAAAAABAAEAPkAAACOAwAAAAA=&#10;" strokeweight="1.9pt"/>
              <v:line id="Line 21" o:spid="_x0000_s1032" style="position:absolute;visibility:visible;mso-wrap-style:square" from="2543,1300" to="2544,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lcsAAAADbAAAADwAAAGRycy9kb3ducmV2LnhtbERPTWvCQBC9C/0PyxR6002F1hqzShWE&#10;XixoBa9DdpINZmdDdqppf71bKHibx/ucYjX4Vl2oj01gA8+TDBRxGWzDtYHj13b8BioKssU2MBn4&#10;oQir5cOowNyGK+/pcpBapRCOORpwIl2udSwdeYyT0BEnrgq9R0mwr7Xt8ZrCfaunWfaqPTacGhx2&#10;tHFUng/f3oCgeN6c9Zay+al6+dytf13cG/P0OLwvQAkNchf/uz9smj+Dv1/S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v5XLAAAAA2wAAAA8AAAAAAAAAAAAAAAAA&#10;oQIAAGRycy9kb3ducmV2LnhtbFBLBQYAAAAABAAEAPkAAACOAwAAAAA=&#10;" strokeweight="1.9pt"/>
              <v:line id="Line 22" o:spid="_x0000_s1033" style="position:absolute;visibility:visible;mso-wrap-style:square" from="1647,1719" to="1648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xAMIAAADbAAAADwAAAGRycy9kb3ducmV2LnhtbESPQWsCQQyF74X+hyGCtzprQbFbR2kF&#10;wUsL2kKvYSfuLO5klp1U1/765iB4S3gv731ZrofYmjP1uUnsYDopwBBXyTdcO/j+2j4twGRB9tgm&#10;JgdXyrBePT4ssfTpwns6H6Q2GsK5RAdBpCutzVWgiHmSOmLVjqmPKLr2tfU9XjQ8tva5KOY2YsPa&#10;ELCjTaDqdPiNDgQl8uZkt1S8/Bxnnx/vfyHvnRuPhrdXMEKD3M23651XfIXVX3QAu/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BxAMIAAADbAAAADwAAAAAAAAAAAAAA&#10;AAChAgAAZHJzL2Rvd25yZXYueG1sUEsFBgAAAAAEAAQA+QAAAJADAAAAAA==&#10;" strokeweight="1.9pt"/>
              <v:line id="Line 23" o:spid="_x0000_s1034" style="position:absolute;visibility:visible;mso-wrap-style:square" from="1799,1719" to="180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m8AAAADbAAAADwAAAGRycy9kb3ducmV2LnhtbERPS2vCQBC+C/0PyxR6042FlibNKlYQ&#10;vFjwAb0O2TEbkp0N2VHT/nq3UOhtPr7nlMvRd+pKQ2wCG5jPMlDEVbAN1wZOx830DVQUZItdYDLw&#10;TRGWi4dJiYUNN97T9SC1SiEcCzTgRPpC61g58hhnoSdO3DkMHiXBodZ2wFsK951+zrJX7bHh1OCw&#10;p7Wjqj1cvAFB8bxu9Yay/Ov88rn7+HFxb8zT47h6ByU0yr/4z721aX4Ov7+kA/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81JvAAAAA2wAAAA8AAAAAAAAAAAAAAAAA&#10;oQIAAGRycy9kb3ducmV2LnhtbFBLBQYAAAAABAAEAPkAAACOAwAAAAA=&#10;" strokeweight="1.9pt"/>
              <v:line id="Line 24" o:spid="_x0000_s1035" style="position:absolute;visibility:visible;mso-wrap-style:square" from="1952,1719" to="1953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q3u8AAAADbAAAADwAAAGRycy9kb3ducmV2LnhtbERPTWvCQBC9C/0PyxR6042CpU2zCVYQ&#10;vFhQC70O2TEbkp0N2amm/vruodDj430X1eR7daUxtoENLBcZKOI62JYbA5/n3fwFVBRki31gMvBD&#10;EaryYVZgbsONj3Q9SaNSCMccDTiRIdc61o48xkUYiBN3CaNHSXBstB3xlsJ9r1dZ9qw9tpwaHA60&#10;dVR3p29vQFA8bzu9o+z167L+OLzfXTwa8/Q4bd5ACU3yL/5z762BVVqfvqQfoM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qt7vAAAAA2wAAAA8AAAAAAAAAAAAAAAAA&#10;oQIAAGRycy9kb3ducmV2LnhtbFBLBQYAAAAABAAEAPkAAACOAwAAAAA=&#10;" strokeweight="1.9pt"/>
            </v:group>
          </w:pict>
        </mc:Fallback>
      </mc:AlternateContent>
    </w:r>
    <w:r>
      <w:t xml:space="preserve">                      </w:t>
    </w:r>
    <w:r w:rsidRPr="00A552B4">
      <w:rPr>
        <w:rFonts w:ascii="Dom Casual" w:hAnsi="Dom Casual" w:cs="Dom Casual"/>
        <w:color w:val="000000"/>
        <w:sz w:val="40"/>
        <w:szCs w:val="40"/>
        <w:lang w:val="de-CH"/>
      </w:rPr>
      <w:t>Alttäufergemeinde Emmental (Mennoniten)</w:t>
    </w:r>
  </w:p>
  <w:p w:rsidR="00E238D9" w:rsidRPr="00660C89" w:rsidRDefault="00E238D9" w:rsidP="00633214"/>
  <w:p w:rsidR="00E238D9" w:rsidRPr="00775D10" w:rsidRDefault="00E238D9" w:rsidP="00633214">
    <w:pPr>
      <w:tabs>
        <w:tab w:val="right" w:pos="9072"/>
      </w:tabs>
      <w:rPr>
        <w:rFonts w:ascii="Arial" w:eastAsia="Arial Unicode MS" w:hAnsi="Arial" w:cs="Arial"/>
        <w:szCs w:val="24"/>
      </w:rPr>
    </w:pPr>
    <w:r w:rsidRPr="00775D10">
      <w:rPr>
        <w:rFonts w:ascii="Arial" w:eastAsia="Arial Unicode MS" w:hAnsi="Arial" w:cs="Arial"/>
        <w:szCs w:val="24"/>
      </w:rPr>
      <w:t>Kehrstrasse 12, 3550</w:t>
    </w:r>
    <w:r>
      <w:rPr>
        <w:rFonts w:ascii="Arial" w:eastAsia="Arial Unicode MS" w:hAnsi="Arial" w:cs="Arial"/>
        <w:szCs w:val="24"/>
      </w:rPr>
      <w:t xml:space="preserve"> Langnau</w:t>
    </w:r>
    <w:r>
      <w:rPr>
        <w:rFonts w:ascii="Arial" w:eastAsia="Arial Unicode MS" w:hAnsi="Arial" w:cs="Arial"/>
        <w:szCs w:val="24"/>
      </w:rPr>
      <w:tab/>
    </w:r>
    <w:r w:rsidRPr="00775D10">
      <w:rPr>
        <w:rFonts w:ascii="Arial" w:eastAsia="Arial Unicode MS" w:hAnsi="Arial" w:cs="Arial"/>
        <w:szCs w:val="24"/>
      </w:rPr>
      <w:t>www.menno.ch/emmental</w:t>
    </w:r>
  </w:p>
  <w:p w:rsidR="00E238D9" w:rsidRDefault="00E238D9" w:rsidP="00633214">
    <w:pPr>
      <w:pStyle w:val="Kopfzeile"/>
    </w:pPr>
  </w:p>
  <w:p w:rsidR="00E238D9" w:rsidRDefault="00E238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385"/>
    <w:multiLevelType w:val="hybridMultilevel"/>
    <w:tmpl w:val="BC00F7C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C54B3"/>
    <w:multiLevelType w:val="hybridMultilevel"/>
    <w:tmpl w:val="370AD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A"/>
    <w:rsid w:val="00040F8E"/>
    <w:rsid w:val="00081C74"/>
    <w:rsid w:val="000B0131"/>
    <w:rsid w:val="000B6CD9"/>
    <w:rsid w:val="000B6DB0"/>
    <w:rsid w:val="000D10D1"/>
    <w:rsid w:val="00106229"/>
    <w:rsid w:val="001A4D66"/>
    <w:rsid w:val="001A5372"/>
    <w:rsid w:val="001C363C"/>
    <w:rsid w:val="001E3326"/>
    <w:rsid w:val="00203868"/>
    <w:rsid w:val="0029290D"/>
    <w:rsid w:val="002E046F"/>
    <w:rsid w:val="00343865"/>
    <w:rsid w:val="003C47DE"/>
    <w:rsid w:val="0043208B"/>
    <w:rsid w:val="004361C0"/>
    <w:rsid w:val="004449BC"/>
    <w:rsid w:val="00476AC8"/>
    <w:rsid w:val="004A0B99"/>
    <w:rsid w:val="004A2B7D"/>
    <w:rsid w:val="004B683A"/>
    <w:rsid w:val="004B7942"/>
    <w:rsid w:val="00501CC6"/>
    <w:rsid w:val="00504AEC"/>
    <w:rsid w:val="005615A4"/>
    <w:rsid w:val="00591306"/>
    <w:rsid w:val="005B20B0"/>
    <w:rsid w:val="005C090D"/>
    <w:rsid w:val="00633214"/>
    <w:rsid w:val="00660C89"/>
    <w:rsid w:val="00676B94"/>
    <w:rsid w:val="00741440"/>
    <w:rsid w:val="00747494"/>
    <w:rsid w:val="007478E5"/>
    <w:rsid w:val="00775D10"/>
    <w:rsid w:val="00782FB6"/>
    <w:rsid w:val="00796C93"/>
    <w:rsid w:val="0084499C"/>
    <w:rsid w:val="008708D5"/>
    <w:rsid w:val="008E2FF0"/>
    <w:rsid w:val="008E42E2"/>
    <w:rsid w:val="0090305C"/>
    <w:rsid w:val="00916728"/>
    <w:rsid w:val="00960DAA"/>
    <w:rsid w:val="009625AC"/>
    <w:rsid w:val="009A62AA"/>
    <w:rsid w:val="009C66FF"/>
    <w:rsid w:val="00A13D59"/>
    <w:rsid w:val="00A30C25"/>
    <w:rsid w:val="00A552B4"/>
    <w:rsid w:val="00A62785"/>
    <w:rsid w:val="00AA5715"/>
    <w:rsid w:val="00AC1407"/>
    <w:rsid w:val="00AD009A"/>
    <w:rsid w:val="00AF78EF"/>
    <w:rsid w:val="00B46C91"/>
    <w:rsid w:val="00B974C6"/>
    <w:rsid w:val="00BE140E"/>
    <w:rsid w:val="00BE598A"/>
    <w:rsid w:val="00C10EA2"/>
    <w:rsid w:val="00C420B9"/>
    <w:rsid w:val="00C66D53"/>
    <w:rsid w:val="00C84BDA"/>
    <w:rsid w:val="00CD4E91"/>
    <w:rsid w:val="00D270C8"/>
    <w:rsid w:val="00D5341A"/>
    <w:rsid w:val="00D74C02"/>
    <w:rsid w:val="00D90914"/>
    <w:rsid w:val="00DB49BA"/>
    <w:rsid w:val="00E238D9"/>
    <w:rsid w:val="00E75998"/>
    <w:rsid w:val="00E8222B"/>
    <w:rsid w:val="00E90993"/>
    <w:rsid w:val="00EC6402"/>
    <w:rsid w:val="00ED0BC7"/>
    <w:rsid w:val="00F22A54"/>
    <w:rsid w:val="00F23147"/>
    <w:rsid w:val="00F65E31"/>
    <w:rsid w:val="00F66A67"/>
    <w:rsid w:val="00F911F7"/>
    <w:rsid w:val="00F96101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4D66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4D66"/>
    <w:rPr>
      <w:rFonts w:ascii="Tahoma" w:hAnsi="Tahoma" w:cs="Tahoma"/>
      <w:sz w:val="16"/>
      <w:szCs w:val="16"/>
    </w:rPr>
  </w:style>
  <w:style w:type="character" w:styleId="Hyperlink">
    <w:name w:val="Hyperlink"/>
    <w:rsid w:val="001A4D66"/>
    <w:rPr>
      <w:color w:val="0000FF"/>
      <w:u w:val="single"/>
    </w:rPr>
  </w:style>
  <w:style w:type="character" w:styleId="BesuchterHyperlink">
    <w:name w:val="FollowedHyperlink"/>
    <w:rsid w:val="00AA5715"/>
    <w:rPr>
      <w:color w:val="800080"/>
      <w:u w:val="single"/>
    </w:rPr>
  </w:style>
  <w:style w:type="paragraph" w:styleId="Kopfzeile">
    <w:name w:val="header"/>
    <w:basedOn w:val="Standard"/>
    <w:rsid w:val="00A13D59"/>
    <w:pPr>
      <w:tabs>
        <w:tab w:val="center" w:pos="4536"/>
        <w:tab w:val="right" w:pos="9072"/>
      </w:tabs>
    </w:pPr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rsid w:val="000B6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214"/>
    <w:rPr>
      <w:rFonts w:ascii="Times" w:eastAsia="Times" w:hAnsi="Times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E598A"/>
    <w:pPr>
      <w:ind w:left="720"/>
      <w:contextualSpacing/>
    </w:pPr>
  </w:style>
  <w:style w:type="table" w:styleId="Tabellenraster">
    <w:name w:val="Table Grid"/>
    <w:basedOn w:val="NormaleTabelle"/>
    <w:rsid w:val="0074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01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4D66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4D66"/>
    <w:rPr>
      <w:rFonts w:ascii="Tahoma" w:hAnsi="Tahoma" w:cs="Tahoma"/>
      <w:sz w:val="16"/>
      <w:szCs w:val="16"/>
    </w:rPr>
  </w:style>
  <w:style w:type="character" w:styleId="Hyperlink">
    <w:name w:val="Hyperlink"/>
    <w:rsid w:val="001A4D66"/>
    <w:rPr>
      <w:color w:val="0000FF"/>
      <w:u w:val="single"/>
    </w:rPr>
  </w:style>
  <w:style w:type="character" w:styleId="BesuchterHyperlink">
    <w:name w:val="FollowedHyperlink"/>
    <w:rsid w:val="00AA5715"/>
    <w:rPr>
      <w:color w:val="800080"/>
      <w:u w:val="single"/>
    </w:rPr>
  </w:style>
  <w:style w:type="paragraph" w:styleId="Kopfzeile">
    <w:name w:val="header"/>
    <w:basedOn w:val="Standard"/>
    <w:rsid w:val="00A13D59"/>
    <w:pPr>
      <w:tabs>
        <w:tab w:val="center" w:pos="4536"/>
        <w:tab w:val="right" w:pos="9072"/>
      </w:tabs>
    </w:pPr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rsid w:val="000B6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214"/>
    <w:rPr>
      <w:rFonts w:ascii="Times" w:eastAsia="Times" w:hAnsi="Times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E598A"/>
    <w:pPr>
      <w:ind w:left="720"/>
      <w:contextualSpacing/>
    </w:pPr>
  </w:style>
  <w:style w:type="table" w:styleId="Tabellenraster">
    <w:name w:val="Table Grid"/>
    <w:basedOn w:val="NormaleTabelle"/>
    <w:rsid w:val="0074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Moser\PM%20Files\Admin%20Kehr\Vorlagen\ATG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45FA-4CAB-44F8-BE72-90E37F3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ATG Dokument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Alttäufergemeinde Emmental (Mennoniten)</vt:lpstr>
    </vt:vector>
  </TitlesOfParts>
  <Company>SAZ Burgdorf</Company>
  <LinksUpToDate>false</LinksUpToDate>
  <CharactersWithSpaces>1412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mailto:info@atg-emmental.ch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Alttäufergemeinde Emmental (Mennoniten)</dc:title>
  <dc:creator>Peter Moser</dc:creator>
  <cp:lastModifiedBy>Peter Moser</cp:lastModifiedBy>
  <cp:revision>12</cp:revision>
  <cp:lastPrinted>2017-07-25T13:40:00Z</cp:lastPrinted>
  <dcterms:created xsi:type="dcterms:W3CDTF">2017-07-25T13:15:00Z</dcterms:created>
  <dcterms:modified xsi:type="dcterms:W3CDTF">2017-07-26T08:22:00Z</dcterms:modified>
</cp:coreProperties>
</file>